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F2B4" w14:textId="77777777" w:rsidR="00365379" w:rsidRPr="00365379" w:rsidRDefault="00365379" w:rsidP="008510DE">
      <w:pPr>
        <w:pStyle w:val="DatumTZ"/>
        <w:suppressAutoHyphens/>
        <w:rPr>
          <w:rStyle w:val="dnA"/>
          <w:b/>
          <w:sz w:val="32"/>
        </w:rPr>
      </w:pPr>
      <w:bookmarkStart w:id="0" w:name="_GoBack"/>
      <w:bookmarkEnd w:id="0"/>
      <w:r w:rsidRPr="00365379">
        <w:rPr>
          <w:rStyle w:val="dnA"/>
          <w:b/>
          <w:sz w:val="32"/>
        </w:rPr>
        <w:t>TISKOVÁ ZPRÁVA</w:t>
      </w:r>
    </w:p>
    <w:p w14:paraId="65C7B356" w14:textId="77777777" w:rsidR="009E0E58" w:rsidRPr="002A75B6" w:rsidRDefault="009E0E58" w:rsidP="008510DE">
      <w:pPr>
        <w:pStyle w:val="DatumTZ"/>
        <w:suppressAutoHyphens/>
        <w:rPr>
          <w:rStyle w:val="dnA"/>
        </w:rPr>
      </w:pPr>
      <w:r>
        <w:rPr>
          <w:rStyle w:val="dnA"/>
        </w:rPr>
        <w:t>2</w:t>
      </w:r>
      <w:r w:rsidR="00226D5D">
        <w:rPr>
          <w:rStyle w:val="dnA"/>
        </w:rPr>
        <w:t>2. února</w:t>
      </w:r>
      <w:r>
        <w:rPr>
          <w:rStyle w:val="dnA"/>
        </w:rPr>
        <w:t xml:space="preserve"> 2021</w:t>
      </w:r>
    </w:p>
    <w:p w14:paraId="3937E32D" w14:textId="77777777" w:rsidR="00226D5D" w:rsidRDefault="00226D5D" w:rsidP="009E0E58">
      <w:pPr>
        <w:rPr>
          <w:b/>
          <w:color w:val="2F5496" w:themeColor="accent5" w:themeShade="BF"/>
          <w:sz w:val="32"/>
          <w:szCs w:val="32"/>
        </w:rPr>
      </w:pPr>
    </w:p>
    <w:p w14:paraId="301315A2" w14:textId="77777777" w:rsidR="00226D5D" w:rsidRPr="00226D5D" w:rsidRDefault="00226D5D" w:rsidP="00226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1F3864" w:themeColor="accent5" w:themeShade="80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1F3864" w:themeColor="accent5" w:themeShade="80"/>
          <w:sz w:val="32"/>
          <w:szCs w:val="32"/>
        </w:rPr>
        <w:t>Na co se ptáme při S</w:t>
      </w:r>
      <w:r w:rsidRPr="00226D5D">
        <w:rPr>
          <w:rStyle w:val="normaltextrun"/>
          <w:rFonts w:ascii="Arial" w:hAnsi="Arial" w:cs="Arial"/>
          <w:b/>
          <w:bCs/>
          <w:color w:val="1F3864" w:themeColor="accent5" w:themeShade="80"/>
          <w:sz w:val="32"/>
          <w:szCs w:val="32"/>
        </w:rPr>
        <w:t>čítání</w:t>
      </w:r>
      <w:r w:rsidRPr="00226D5D">
        <w:rPr>
          <w:rStyle w:val="eop"/>
          <w:rFonts w:ascii="Arial" w:hAnsi="Arial" w:cs="Arial"/>
          <w:color w:val="1F3864" w:themeColor="accent5" w:themeShade="80"/>
          <w:sz w:val="32"/>
          <w:szCs w:val="32"/>
        </w:rPr>
        <w:t> </w:t>
      </w:r>
      <w:r w:rsidRPr="00226D5D">
        <w:rPr>
          <w:rStyle w:val="eop"/>
          <w:rFonts w:ascii="Arial" w:hAnsi="Arial" w:cs="Arial"/>
          <w:b/>
          <w:color w:val="1F3864" w:themeColor="accent5" w:themeShade="80"/>
          <w:sz w:val="32"/>
          <w:szCs w:val="32"/>
        </w:rPr>
        <w:t>2021</w:t>
      </w:r>
    </w:p>
    <w:p w14:paraId="6731AAFC" w14:textId="77777777" w:rsidR="00226D5D" w:rsidRPr="00226D5D" w:rsidRDefault="00226D5D" w:rsidP="00226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1F3864" w:themeColor="accent5" w:themeShade="80"/>
          <w:sz w:val="32"/>
          <w:szCs w:val="32"/>
        </w:rPr>
      </w:pPr>
      <w:r w:rsidRPr="00226D5D">
        <w:rPr>
          <w:rStyle w:val="eop"/>
          <w:rFonts w:ascii="Arial" w:hAnsi="Arial" w:cs="Arial"/>
          <w:b/>
          <w:color w:val="1F3864" w:themeColor="accent5" w:themeShade="80"/>
          <w:sz w:val="32"/>
          <w:szCs w:val="32"/>
        </w:rPr>
        <w:t> </w:t>
      </w:r>
    </w:p>
    <w:p w14:paraId="77797C28" w14:textId="15A7888D" w:rsidR="00226D5D" w:rsidRP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5" w:themeShade="80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>V nadcházejícím s</w:t>
      </w:r>
      <w:r w:rsidRPr="00226D5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>čítání</w:t>
      </w:r>
      <w:r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lidu, které začíná 27. března, </w:t>
      </w:r>
      <w:r w:rsidRPr="00226D5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se zjišťuje o polovinu méně údajů než před deseti lety. Statistici maximálně využili </w:t>
      </w:r>
      <w:r w:rsidR="00D42E35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>existující data z</w:t>
      </w:r>
      <w:r w:rsidRPr="00226D5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> registr</w:t>
      </w:r>
      <w:r w:rsidR="00D42E35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>ů</w:t>
      </w:r>
      <w:r w:rsidR="006D7B4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a ptají se pouze na to, co není možné zjistit jinak</w:t>
      </w:r>
      <w:r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. </w:t>
      </w:r>
      <w:r w:rsidR="006D7B4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Už se tak například vůbec nebudou vyplňovat </w:t>
      </w:r>
      <w:r w:rsidRPr="00226D5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>formuláře za domy</w:t>
      </w:r>
      <w:r w:rsidR="006D7B4D">
        <w:rPr>
          <w:rStyle w:val="normaltextrun"/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, nebudou se zjišťovat majetkové poměry ani zdravotní stav. </w:t>
      </w:r>
      <w:r w:rsidRPr="00226D5D">
        <w:rPr>
          <w:rStyle w:val="eop"/>
          <w:rFonts w:ascii="Arial" w:hAnsi="Arial" w:cs="Arial"/>
          <w:color w:val="1F3864" w:themeColor="accent5" w:themeShade="80"/>
          <w:sz w:val="20"/>
          <w:szCs w:val="20"/>
        </w:rPr>
        <w:t> </w:t>
      </w:r>
    </w:p>
    <w:p w14:paraId="0A9CF8FB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85EC5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Sčítací formulář pro domácnost se skládá ze dvou částí: z části s údaji o bydlení a složení domácnosti a z části za jednotlivé osoby. Formulář pro fyzické osoby obsahuje nejprve otázky na místo obvyklého pobytu</w:t>
      </w:r>
      <w:r w:rsidR="00D42E35">
        <w:rPr>
          <w:rStyle w:val="normaltextrun"/>
          <w:rFonts w:ascii="Arial" w:hAnsi="Arial" w:cs="Arial"/>
          <w:sz w:val="20"/>
          <w:szCs w:val="20"/>
        </w:rPr>
        <w:t>, což mnohdy nemusí být trvalé bydliště</w:t>
      </w:r>
      <w:r>
        <w:rPr>
          <w:rStyle w:val="normaltextrun"/>
          <w:rFonts w:ascii="Arial" w:hAnsi="Arial" w:cs="Arial"/>
          <w:sz w:val="20"/>
          <w:szCs w:val="20"/>
        </w:rPr>
        <w:t>. Zjišťuje se nejen to k datu sčítání, ale také rok před sčítáním a v době narození.</w:t>
      </w:r>
      <w:r w:rsidRPr="000A0433">
        <w:rPr>
          <w:rStyle w:val="normaltextrun"/>
          <w:rFonts w:ascii="Arial" w:hAnsi="Arial" w:cs="Arial"/>
          <w:i/>
          <w:iCs/>
          <w:sz w:val="20"/>
          <w:szCs w:val="20"/>
        </w:rPr>
        <w:t> „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To je důležité pro zjišťování migračních trendů</w:t>
      </w:r>
      <w:r w:rsidR="00D42E35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="00D42E35">
        <w:rPr>
          <w:rStyle w:val="normaltextrun"/>
          <w:rFonts w:ascii="Arial" w:hAnsi="Arial" w:cs="Arial"/>
          <w:i/>
          <w:iCs/>
          <w:sz w:val="20"/>
          <w:szCs w:val="20"/>
        </w:rPr>
        <w:t>Tedy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 xml:space="preserve"> odkud a kam se lidé stěhují, zda do větších měst přicházejí jen obyvatelé z okolních obcí, nebo i ze vzdálenějších lokalit, zda se na venkov vracejí ti, kdo se tam narodili, nebo život na vesnici přitahuje spíše lidi narozené ve městech,“ </w:t>
      </w:r>
      <w:r>
        <w:rPr>
          <w:rStyle w:val="normaltextrun"/>
          <w:rFonts w:ascii="Arial" w:hAnsi="Arial" w:cs="Arial"/>
          <w:sz w:val="20"/>
          <w:szCs w:val="20"/>
        </w:rPr>
        <w:t>ř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íká Marek Rojíček, předseda Českého statistického úřadu.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287E23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37BE500" w14:textId="73C963A8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Další sada otázek směřuje k ekonomickým aktivitám a zaměstnání. Tyto informace spolu s údaji o vzdělání a věku poskytují podrobnější pohled na složení obyvatelstva v různých lokalitách a regionech a jsou využívány např. jako podklad při plánování a realizaci programů na podporu zaměstnanosti, vzdělávání</w:t>
      </w:r>
      <w:r w:rsidR="00DF12E3">
        <w:rPr>
          <w:rStyle w:val="normaltextrun"/>
          <w:rFonts w:ascii="Arial" w:hAnsi="Arial" w:cs="Arial"/>
          <w:sz w:val="20"/>
          <w:szCs w:val="20"/>
        </w:rPr>
        <w:t>,</w:t>
      </w:r>
      <w:r>
        <w:rPr>
          <w:rStyle w:val="normaltextrun"/>
          <w:rFonts w:ascii="Arial" w:hAnsi="Arial" w:cs="Arial"/>
          <w:sz w:val="20"/>
          <w:szCs w:val="20"/>
        </w:rPr>
        <w:t> nebo naopak pro prevenci nežádoucích jevů.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30CF423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2FEB2F7" w14:textId="77777777" w:rsidR="00414451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Pro organizaci a plánování veřejné dopravy a dopravní infrastruktury jsou pak zásadní údaje o dojíždění do práce či do školy. Sčítací formulář zjišťuje, kam a jak často lidé do práce či </w:t>
      </w:r>
    </w:p>
    <w:p w14:paraId="502475D0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do školy cestují a jaké k tomu využívají dopravní prostředky. Ženy ve věku 15 a více let v rámci sčítání rovněž vyplňují, kolik se jim narodilo dětí.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1C87C5D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357C06C" w14:textId="77777777" w:rsidR="00414451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Součástí sčítacího formuláře jsou i nepovinné otázky na národnost a náboženskou víru. Pokud nechtějí, nemusejí na ně lidé odpovídat, ale doporučujeme odpovědi pravdivě uvést. Pro církve a národnostní menšiny jsou totiž údaje o počtech jejich příslušníků velmi důležité a sčítání je jedinou možností, jak je zjistit. Znalosti o zastoupení různých národností či náboženských skupin ve městech či regionech pomáhají při organizování aktivit zaměřených na tyto cílové skupiny a jsou rovněž důležitým argumentem při vypisování </w:t>
      </w:r>
    </w:p>
    <w:p w14:paraId="787DB165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 rozdělování grantů či jiných forem podpory kulturních tradic a soužití minorit ve společnosti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90B5872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34CBE7F" w14:textId="572E524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Do formuláře o bydlení lidé zaznamenají způsob svého bydlení (např. byt v domě, rekreačním objektu, mobilním obydlí), zda bydlí ve vlastním či v nájmu a základní parametry bytu, tedy podlahovou plochu, počet místností a polohu bytu v domě. Následují otázky na připojení na plyn a vodovod a na způsob vytápění a používané palivo. Poslední oddíl v této části formuláře pak zjišťuje počet osob v domácnosti a vztahy mezi nimi (např. otec, matka, děti, babička…).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234C0A4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FC11991" w14:textId="43B67CEE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Vyplnění sčítacích formulářů není nijak složité, zvládne ho opravdu každý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. „Čas, který strávíte vyplněním sčítacího formuláře, závisí na počtu osob v domácnosti a na znalosti všech potřebných údajů. Průměrně trvá vyplnění společné části sčítacího formuláře za byt a</w:t>
      </w:r>
      <w:r w:rsidR="00DF12E3">
        <w:rPr>
          <w:rStyle w:val="normaltextrun"/>
          <w:rFonts w:ascii="Arial" w:hAnsi="Arial" w:cs="Arial"/>
          <w:i/>
          <w:iCs/>
          <w:sz w:val="20"/>
          <w:szCs w:val="20"/>
        </w:rPr>
        <w:t> </w:t>
      </w:r>
      <w:r>
        <w:rPr>
          <w:rStyle w:val="normaltextrun"/>
          <w:rFonts w:ascii="Arial" w:hAnsi="Arial" w:cs="Arial"/>
          <w:i/>
          <w:iCs/>
          <w:sz w:val="20"/>
          <w:szCs w:val="20"/>
        </w:rPr>
        <w:t>domácnost 10 minut a druhé části 5 minut za jednu osobu,“</w:t>
      </w:r>
      <w:r>
        <w:rPr>
          <w:rStyle w:val="normaltextrun"/>
          <w:rFonts w:ascii="Arial" w:hAnsi="Arial" w:cs="Arial"/>
          <w:sz w:val="20"/>
          <w:szCs w:val="20"/>
        </w:rPr>
        <w:t> dodává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Marek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Rojíček.</w:t>
      </w:r>
      <w:r>
        <w:rPr>
          <w:rStyle w:val="normaltextrun"/>
          <w:rFonts w:ascii="Arial" w:hAnsi="Arial" w:cs="Arial"/>
          <w:sz w:val="20"/>
          <w:szCs w:val="20"/>
        </w:rPr>
        <w:t> Vyplnění online formuláře je rychlejší díky široké nápovědě a automatickému zobrazení otázek na základě vyplněných údajů.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FEB008" w14:textId="77777777" w:rsidR="00226D5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EB41387" w14:textId="77777777" w:rsidR="006D7B4D" w:rsidRDefault="00226D5D" w:rsidP="00414451">
      <w:pPr>
        <w:pStyle w:val="paragraph"/>
        <w:suppressAutoHyphens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Sčítání lidu, domů a bytů se koná jednou za deset let. Jeho cílem je získání přesných a aktuálních dat, která slouží k efektivnějšímu plánování mnoha aspektů veřejného života. Sčítání 2021 je primárně připravováno jako online, vůbec poprvé v naší historii. Lidé se budou moci sečíst jednoduše a bezpečně přes internet na webu </w:t>
      </w:r>
      <w:hyperlink r:id="rId7" w:tgtFrame="_blank" w:history="1">
        <w:r>
          <w:rPr>
            <w:rStyle w:val="normaltextrun"/>
            <w:rFonts w:ascii="Arial" w:hAnsi="Arial" w:cs="Arial"/>
            <w:b/>
            <w:bCs/>
            <w:color w:val="241C87"/>
            <w:sz w:val="20"/>
            <w:szCs w:val="20"/>
            <w:u w:val="single"/>
            <w:shd w:val="clear" w:color="auto" w:fill="FFFFFF"/>
          </w:rPr>
          <w:t>www.scitani.cz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. Zákonnou povinnost tak lidé mohou snadno splnit z domova bez nutnosti kontaktu se sčítacím komisařem nebo návštěvy kontaktního místa sčítání.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D5DD5BF" w14:textId="77777777" w:rsidR="006D7B4D" w:rsidRDefault="006D7B4D" w:rsidP="00414451">
      <w:pPr>
        <w:pStyle w:val="paragraph"/>
        <w:suppressAutoHyphens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03DDC09B" w14:textId="77777777" w:rsidR="006D7B4D" w:rsidRDefault="006D7B4D" w:rsidP="00414451">
      <w:pPr>
        <w:pStyle w:val="paragraph"/>
        <w:suppressAutoHyphens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6D32A0F8" w14:textId="77777777" w:rsidR="006D7B4D" w:rsidRDefault="006D7B4D" w:rsidP="006D7B4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4A563FCE" w14:textId="77777777" w:rsidR="00C47CD8" w:rsidRPr="0024382E" w:rsidRDefault="006D7B4D" w:rsidP="00C47CD8">
      <w:pPr>
        <w:suppressAutoHyphens/>
        <w:spacing w:after="60"/>
        <w:rPr>
          <w:rFonts w:eastAsia="Times New Roman" w:cs="Arial"/>
        </w:rPr>
      </w:pPr>
      <w:r>
        <w:t xml:space="preserve"> </w:t>
      </w:r>
    </w:p>
    <w:p w14:paraId="69DAA976" w14:textId="77777777" w:rsidR="00C47CD8" w:rsidRDefault="00C47CD8" w:rsidP="00C47CD8">
      <w:pPr>
        <w:pStyle w:val="Adresa"/>
        <w:suppressAutoHyphens/>
      </w:pPr>
      <w:r>
        <w:t>Kontakt:</w:t>
      </w:r>
    </w:p>
    <w:p w14:paraId="04A3F5BA" w14:textId="77777777" w:rsidR="00C47CD8" w:rsidRDefault="00C47CD8" w:rsidP="00C47CD8">
      <w:pPr>
        <w:pStyle w:val="Adresa"/>
        <w:suppressAutoHyphens/>
      </w:pPr>
      <w:r>
        <w:t>Jolana Voldánová</w:t>
      </w:r>
    </w:p>
    <w:p w14:paraId="21169C97" w14:textId="77777777" w:rsidR="00C47CD8" w:rsidRDefault="00C47CD8" w:rsidP="00C47CD8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7B821349" w14:textId="77777777" w:rsidR="00C47CD8" w:rsidRDefault="00C47CD8" w:rsidP="00C47CD8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482ACDD5" w14:textId="77777777" w:rsidR="00C47CD8" w:rsidRPr="002A75B6" w:rsidRDefault="00C47CD8" w:rsidP="00C47CD8">
      <w:pPr>
        <w:pStyle w:val="Adresa"/>
        <w:suppressAutoHyphens/>
      </w:pPr>
      <w:r>
        <w:rPr>
          <w:b w:val="0"/>
          <w:bCs w:val="0"/>
        </w:rPr>
        <w:t>jolana.voldanova@scitani.cz</w:t>
      </w:r>
    </w:p>
    <w:p w14:paraId="2D273707" w14:textId="77777777" w:rsidR="008F271C" w:rsidRPr="002A75B6" w:rsidRDefault="008F271C" w:rsidP="00C47CD8">
      <w:pPr>
        <w:pStyle w:val="Adresa"/>
      </w:pPr>
    </w:p>
    <w:sectPr w:rsidR="008F271C" w:rsidRPr="002A75B6" w:rsidSect="0085389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6395" w14:textId="77777777" w:rsidR="0033541C" w:rsidRDefault="0033541C" w:rsidP="002639DF">
      <w:r>
        <w:separator/>
      </w:r>
    </w:p>
  </w:endnote>
  <w:endnote w:type="continuationSeparator" w:id="0">
    <w:p w14:paraId="5EF9FC2E" w14:textId="77777777" w:rsidR="0033541C" w:rsidRDefault="0033541C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80CD" w14:textId="77777777"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3F1BF7" wp14:editId="48209BA3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7F0E7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3821B88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0B17242" w14:textId="77777777" w:rsidR="003C724C" w:rsidRPr="00464A36" w:rsidRDefault="0033541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3F1BF7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7737F0E7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3821B88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00B17242" w14:textId="77777777" w:rsidR="003C724C" w:rsidRPr="00464A36" w:rsidRDefault="006F025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05650654" w14:textId="77777777"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F8BF1" wp14:editId="57A85A37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7D7A9B3" w14:textId="727C2D8A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0A0433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F8BF1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67D7A9B3" w14:textId="727C2D8A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0A0433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FD6F8" w14:textId="77777777"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4F24A7" wp14:editId="0A3DEE24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75A21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58F97DFA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662BF6D" w14:textId="77777777" w:rsidR="003C724C" w:rsidRPr="00464A36" w:rsidRDefault="0033541C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4F24A7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35675A21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58F97DFA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7662BF6D" w14:textId="77777777" w:rsidR="003C724C" w:rsidRPr="00464A36" w:rsidRDefault="006F025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59BE5" wp14:editId="779A583C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9AEF139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E59BE5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29AEF139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3033" w14:textId="77777777" w:rsidR="0033541C" w:rsidRDefault="0033541C" w:rsidP="002639DF">
      <w:r>
        <w:separator/>
      </w:r>
    </w:p>
  </w:footnote>
  <w:footnote w:type="continuationSeparator" w:id="0">
    <w:p w14:paraId="0454FC58" w14:textId="77777777" w:rsidR="0033541C" w:rsidRDefault="0033541C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E8C9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 wp14:anchorId="0A1B0A04" wp14:editId="4A5BFCDD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46009A14" wp14:editId="2023CB68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2CF2D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 wp14:anchorId="7099DCA0" wp14:editId="59B1CE80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 wp14:anchorId="154BDF64" wp14:editId="1AC5BF78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1529"/>
    <w:rsid w:val="00023E9B"/>
    <w:rsid w:val="00075061"/>
    <w:rsid w:val="00095B01"/>
    <w:rsid w:val="000A0433"/>
    <w:rsid w:val="000A7309"/>
    <w:rsid w:val="000B4A92"/>
    <w:rsid w:val="000C7AFE"/>
    <w:rsid w:val="000D67F2"/>
    <w:rsid w:val="000F0FF0"/>
    <w:rsid w:val="0011703D"/>
    <w:rsid w:val="001440CF"/>
    <w:rsid w:val="001727DA"/>
    <w:rsid w:val="001746ED"/>
    <w:rsid w:val="001B1461"/>
    <w:rsid w:val="001B531E"/>
    <w:rsid w:val="00226D5D"/>
    <w:rsid w:val="002639DF"/>
    <w:rsid w:val="002916C4"/>
    <w:rsid w:val="002A75B6"/>
    <w:rsid w:val="003106A2"/>
    <w:rsid w:val="00311A6B"/>
    <w:rsid w:val="00313A39"/>
    <w:rsid w:val="0031785E"/>
    <w:rsid w:val="00325F55"/>
    <w:rsid w:val="0033541C"/>
    <w:rsid w:val="00361037"/>
    <w:rsid w:val="00365379"/>
    <w:rsid w:val="003A4714"/>
    <w:rsid w:val="003C724C"/>
    <w:rsid w:val="003F3C0F"/>
    <w:rsid w:val="00414451"/>
    <w:rsid w:val="004315D4"/>
    <w:rsid w:val="00455AB0"/>
    <w:rsid w:val="00464A36"/>
    <w:rsid w:val="004A417C"/>
    <w:rsid w:val="004E2602"/>
    <w:rsid w:val="00507B05"/>
    <w:rsid w:val="005613A5"/>
    <w:rsid w:val="0057359E"/>
    <w:rsid w:val="00594307"/>
    <w:rsid w:val="005F1673"/>
    <w:rsid w:val="0064675E"/>
    <w:rsid w:val="0066015B"/>
    <w:rsid w:val="00681868"/>
    <w:rsid w:val="00681A6C"/>
    <w:rsid w:val="00684A61"/>
    <w:rsid w:val="006D7B4D"/>
    <w:rsid w:val="006F025E"/>
    <w:rsid w:val="007541B8"/>
    <w:rsid w:val="00764E2C"/>
    <w:rsid w:val="007674D6"/>
    <w:rsid w:val="00781DFF"/>
    <w:rsid w:val="0079015F"/>
    <w:rsid w:val="007A687E"/>
    <w:rsid w:val="007E1457"/>
    <w:rsid w:val="008510DE"/>
    <w:rsid w:val="00853899"/>
    <w:rsid w:val="00864AA8"/>
    <w:rsid w:val="00874B64"/>
    <w:rsid w:val="0088085C"/>
    <w:rsid w:val="0088189B"/>
    <w:rsid w:val="00883A9E"/>
    <w:rsid w:val="008C21C5"/>
    <w:rsid w:val="008F271C"/>
    <w:rsid w:val="00904A09"/>
    <w:rsid w:val="00972FF1"/>
    <w:rsid w:val="00987201"/>
    <w:rsid w:val="00993AB5"/>
    <w:rsid w:val="009B06C9"/>
    <w:rsid w:val="009D17E8"/>
    <w:rsid w:val="009E0E58"/>
    <w:rsid w:val="00A053A7"/>
    <w:rsid w:val="00A12767"/>
    <w:rsid w:val="00A13229"/>
    <w:rsid w:val="00A56E71"/>
    <w:rsid w:val="00A600E7"/>
    <w:rsid w:val="00A76099"/>
    <w:rsid w:val="00AE758F"/>
    <w:rsid w:val="00B01EFC"/>
    <w:rsid w:val="00B365B3"/>
    <w:rsid w:val="00B64F60"/>
    <w:rsid w:val="00B96874"/>
    <w:rsid w:val="00C300DF"/>
    <w:rsid w:val="00C47CD8"/>
    <w:rsid w:val="00CA6AF0"/>
    <w:rsid w:val="00CF0343"/>
    <w:rsid w:val="00D07AC5"/>
    <w:rsid w:val="00D42E35"/>
    <w:rsid w:val="00D64194"/>
    <w:rsid w:val="00DA26A1"/>
    <w:rsid w:val="00DB5A00"/>
    <w:rsid w:val="00DF12E3"/>
    <w:rsid w:val="00E14D54"/>
    <w:rsid w:val="00E22DC7"/>
    <w:rsid w:val="00E230A3"/>
    <w:rsid w:val="00EA1884"/>
    <w:rsid w:val="00ED0CA9"/>
    <w:rsid w:val="00EE3630"/>
    <w:rsid w:val="00F2774A"/>
    <w:rsid w:val="00FB5101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C1D04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customStyle="1" w:styleId="paragraph">
    <w:name w:val="paragraph"/>
    <w:basedOn w:val="Normln"/>
    <w:rsid w:val="00226D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eastAsia="cs-CZ"/>
    </w:rPr>
  </w:style>
  <w:style w:type="character" w:customStyle="1" w:styleId="normaltextrun">
    <w:name w:val="normaltextrun"/>
    <w:basedOn w:val="Standardnpsmoodstavce"/>
    <w:rsid w:val="00226D5D"/>
  </w:style>
  <w:style w:type="character" w:customStyle="1" w:styleId="eop">
    <w:name w:val="eop"/>
    <w:basedOn w:val="Standardnpsmoodstavce"/>
    <w:rsid w:val="00226D5D"/>
  </w:style>
  <w:style w:type="paragraph" w:styleId="Textbubliny">
    <w:name w:val="Balloon Text"/>
    <w:basedOn w:val="Normln"/>
    <w:link w:val="TextbublinyChar"/>
    <w:uiPriority w:val="99"/>
    <w:semiHidden/>
    <w:unhideWhenUsed/>
    <w:rsid w:val="00DF1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2E3"/>
    <w:rPr>
      <w:rFonts w:ascii="Segoe UI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tan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108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3984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7</cp:revision>
  <dcterms:created xsi:type="dcterms:W3CDTF">2021-02-19T12:58:00Z</dcterms:created>
  <dcterms:modified xsi:type="dcterms:W3CDTF">2021-02-21T17:55:00Z</dcterms:modified>
</cp:coreProperties>
</file>